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6124" w14:textId="77777777" w:rsidR="00687CD9" w:rsidRPr="00137857" w:rsidRDefault="00D35357" w:rsidP="00632AE8">
      <w:pPr>
        <w:ind w:left="5400" w:hanging="5580"/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>[Absender]</w:t>
      </w:r>
    </w:p>
    <w:p w14:paraId="1EBE88BB" w14:textId="77777777" w:rsidR="00BC603E" w:rsidRPr="00137857" w:rsidRDefault="00BC603E" w:rsidP="00632AE8">
      <w:pPr>
        <w:ind w:left="5400" w:hanging="5580"/>
        <w:jc w:val="both"/>
        <w:rPr>
          <w:rFonts w:ascii="Arial" w:hAnsi="Arial" w:cs="Arial"/>
          <w:sz w:val="22"/>
          <w:szCs w:val="22"/>
        </w:rPr>
      </w:pPr>
    </w:p>
    <w:p w14:paraId="0E9041EE" w14:textId="77777777" w:rsidR="00B44B75" w:rsidRPr="00137857" w:rsidRDefault="00B44B75" w:rsidP="00632AE8">
      <w:pPr>
        <w:ind w:left="5400" w:hanging="5580"/>
        <w:jc w:val="both"/>
        <w:rPr>
          <w:rFonts w:ascii="Arial" w:hAnsi="Arial" w:cs="Arial"/>
          <w:sz w:val="22"/>
          <w:szCs w:val="22"/>
        </w:rPr>
      </w:pPr>
    </w:p>
    <w:p w14:paraId="4F3E12B0" w14:textId="77777777" w:rsidR="00B44B75" w:rsidRPr="00137857" w:rsidRDefault="00B44B75" w:rsidP="00632AE8">
      <w:pPr>
        <w:ind w:left="5400" w:hanging="5580"/>
        <w:jc w:val="both"/>
        <w:rPr>
          <w:rFonts w:ascii="Arial" w:hAnsi="Arial" w:cs="Arial"/>
          <w:sz w:val="22"/>
          <w:szCs w:val="22"/>
        </w:rPr>
      </w:pPr>
    </w:p>
    <w:p w14:paraId="1B5FD1DE" w14:textId="77777777" w:rsidR="00BC603E" w:rsidRPr="00137857" w:rsidRDefault="00BC603E" w:rsidP="00632AE8">
      <w:pPr>
        <w:ind w:left="5400" w:hanging="5580"/>
        <w:jc w:val="both"/>
        <w:rPr>
          <w:rFonts w:ascii="Arial" w:hAnsi="Arial" w:cs="Arial"/>
          <w:sz w:val="22"/>
          <w:szCs w:val="22"/>
        </w:rPr>
      </w:pPr>
    </w:p>
    <w:p w14:paraId="4602E2A7" w14:textId="77777777" w:rsidR="00EB294C" w:rsidRPr="00137857" w:rsidRDefault="00EB294C" w:rsidP="00632AE8">
      <w:pPr>
        <w:ind w:left="5400" w:hanging="5580"/>
        <w:jc w:val="both"/>
        <w:rPr>
          <w:rFonts w:ascii="Arial" w:hAnsi="Arial" w:cs="Arial"/>
          <w:sz w:val="22"/>
          <w:szCs w:val="22"/>
        </w:rPr>
      </w:pPr>
    </w:p>
    <w:p w14:paraId="77BDF290" w14:textId="77777777" w:rsidR="00C56703" w:rsidRPr="00137857" w:rsidRDefault="003C3F12" w:rsidP="00687CD9">
      <w:pPr>
        <w:ind w:left="5400"/>
        <w:jc w:val="both"/>
        <w:rPr>
          <w:rFonts w:ascii="Arial" w:hAnsi="Arial" w:cs="Arial"/>
          <w:b/>
          <w:sz w:val="22"/>
          <w:szCs w:val="22"/>
        </w:rPr>
      </w:pPr>
      <w:r w:rsidRPr="00137857">
        <w:rPr>
          <w:rFonts w:ascii="Arial" w:hAnsi="Arial" w:cs="Arial"/>
          <w:b/>
          <w:sz w:val="22"/>
          <w:szCs w:val="22"/>
        </w:rPr>
        <w:t>Einschreiben</w:t>
      </w:r>
    </w:p>
    <w:p w14:paraId="4D0F6C9B" w14:textId="77777777" w:rsidR="00482D16" w:rsidRPr="00137857" w:rsidRDefault="00C56703" w:rsidP="00BC603E">
      <w:pPr>
        <w:ind w:left="5400" w:hanging="5580"/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ab/>
      </w:r>
      <w:r w:rsidR="00D35357" w:rsidRPr="00137857">
        <w:rPr>
          <w:rFonts w:ascii="Arial" w:hAnsi="Arial" w:cs="Arial"/>
          <w:sz w:val="22"/>
          <w:szCs w:val="22"/>
        </w:rPr>
        <w:t>[Name und Adresse Arbeitgeber]</w:t>
      </w:r>
    </w:p>
    <w:p w14:paraId="63C65E88" w14:textId="77777777" w:rsidR="00B44B75" w:rsidRPr="00137857" w:rsidRDefault="00B44B75" w:rsidP="00BC603E">
      <w:pPr>
        <w:ind w:left="5400" w:hanging="5580"/>
        <w:jc w:val="both"/>
        <w:rPr>
          <w:rFonts w:ascii="Arial" w:hAnsi="Arial" w:cs="Arial"/>
          <w:sz w:val="22"/>
          <w:szCs w:val="22"/>
        </w:rPr>
      </w:pPr>
    </w:p>
    <w:p w14:paraId="4C257AA5" w14:textId="77777777" w:rsidR="00BC603E" w:rsidRPr="00137857" w:rsidRDefault="00BC603E" w:rsidP="00BC603E">
      <w:pPr>
        <w:ind w:left="5400" w:hanging="5580"/>
        <w:jc w:val="both"/>
        <w:rPr>
          <w:rFonts w:ascii="Arial" w:hAnsi="Arial" w:cs="Arial"/>
          <w:sz w:val="22"/>
          <w:szCs w:val="22"/>
        </w:rPr>
      </w:pPr>
    </w:p>
    <w:p w14:paraId="54DEF3B7" w14:textId="77777777" w:rsidR="00B44B75" w:rsidRPr="00137857" w:rsidRDefault="00B44B75" w:rsidP="00BC603E">
      <w:pPr>
        <w:ind w:left="5400" w:hanging="5580"/>
        <w:jc w:val="both"/>
        <w:rPr>
          <w:rFonts w:ascii="Arial" w:hAnsi="Arial" w:cs="Arial"/>
          <w:sz w:val="22"/>
          <w:szCs w:val="22"/>
        </w:rPr>
      </w:pPr>
    </w:p>
    <w:p w14:paraId="0838A347" w14:textId="77777777" w:rsidR="00D35357" w:rsidRPr="00137857" w:rsidRDefault="00D35357" w:rsidP="00BC603E">
      <w:pPr>
        <w:ind w:left="5400" w:hanging="5580"/>
        <w:jc w:val="both"/>
        <w:rPr>
          <w:rFonts w:ascii="Arial" w:hAnsi="Arial" w:cs="Arial"/>
          <w:sz w:val="22"/>
          <w:szCs w:val="22"/>
        </w:rPr>
      </w:pPr>
    </w:p>
    <w:p w14:paraId="7FDC8E91" w14:textId="77777777" w:rsidR="00632AE8" w:rsidRPr="00137857" w:rsidRDefault="00632AE8" w:rsidP="00632AE8">
      <w:pPr>
        <w:ind w:left="5400" w:hanging="5580"/>
        <w:jc w:val="both"/>
        <w:rPr>
          <w:rFonts w:ascii="Arial" w:hAnsi="Arial" w:cs="Arial"/>
          <w:sz w:val="22"/>
          <w:szCs w:val="22"/>
        </w:rPr>
      </w:pPr>
    </w:p>
    <w:p w14:paraId="4B563E38" w14:textId="77777777" w:rsidR="00EB294C" w:rsidRPr="00137857" w:rsidRDefault="00C56703" w:rsidP="00632AE8">
      <w:pPr>
        <w:ind w:left="5400" w:hanging="5580"/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ab/>
      </w:r>
      <w:r w:rsidR="00D35357" w:rsidRPr="00137857">
        <w:rPr>
          <w:rFonts w:ascii="Arial" w:hAnsi="Arial" w:cs="Arial"/>
          <w:sz w:val="22"/>
          <w:szCs w:val="22"/>
        </w:rPr>
        <w:t>Ort, Datum</w:t>
      </w:r>
    </w:p>
    <w:p w14:paraId="469DD9C3" w14:textId="77777777" w:rsidR="005F051C" w:rsidRPr="00137857" w:rsidRDefault="005F051C" w:rsidP="00632A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B7EB80" w14:textId="77777777" w:rsidR="00B44B75" w:rsidRPr="00137857" w:rsidRDefault="00B44B75" w:rsidP="00632A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D2694A" w14:textId="77777777" w:rsidR="00245413" w:rsidRPr="00137857" w:rsidRDefault="00245413" w:rsidP="00632A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1E02EB" w14:textId="77777777" w:rsidR="00BC603E" w:rsidRPr="00137857" w:rsidRDefault="00D35357" w:rsidP="00632A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7857">
        <w:rPr>
          <w:rFonts w:ascii="Arial" w:hAnsi="Arial" w:cs="Arial"/>
          <w:b/>
          <w:bCs/>
          <w:sz w:val="22"/>
          <w:szCs w:val="22"/>
        </w:rPr>
        <w:t xml:space="preserve">Arbeit auf Abruf – fehlende Einsätze während </w:t>
      </w:r>
      <w:r w:rsidR="003636EF" w:rsidRPr="00137857">
        <w:rPr>
          <w:rFonts w:ascii="Arial" w:hAnsi="Arial" w:cs="Arial"/>
          <w:b/>
          <w:bCs/>
          <w:sz w:val="22"/>
          <w:szCs w:val="22"/>
        </w:rPr>
        <w:t xml:space="preserve">der </w:t>
      </w:r>
      <w:proofErr w:type="spellStart"/>
      <w:r w:rsidRPr="00137857">
        <w:rPr>
          <w:rFonts w:ascii="Arial" w:hAnsi="Arial" w:cs="Arial"/>
          <w:b/>
          <w:bCs/>
          <w:sz w:val="22"/>
          <w:szCs w:val="22"/>
        </w:rPr>
        <w:t>Coronakrise</w:t>
      </w:r>
      <w:proofErr w:type="spellEnd"/>
    </w:p>
    <w:p w14:paraId="3B62AC57" w14:textId="77777777" w:rsidR="00D35357" w:rsidRPr="00137857" w:rsidRDefault="00D35357" w:rsidP="00632A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7A5D92" w14:textId="77777777" w:rsidR="005F051C" w:rsidRPr="00137857" w:rsidRDefault="003C3F12" w:rsidP="00632A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7857">
        <w:rPr>
          <w:rFonts w:ascii="Arial" w:hAnsi="Arial" w:cs="Arial"/>
          <w:b/>
          <w:bCs/>
          <w:sz w:val="22"/>
          <w:szCs w:val="22"/>
        </w:rPr>
        <w:t>Anbieten Arbeitskraft</w:t>
      </w:r>
      <w:r w:rsidR="00482D16" w:rsidRPr="00137857">
        <w:rPr>
          <w:rFonts w:ascii="Arial" w:hAnsi="Arial" w:cs="Arial"/>
          <w:b/>
          <w:bCs/>
          <w:sz w:val="22"/>
          <w:szCs w:val="22"/>
        </w:rPr>
        <w:t xml:space="preserve"> / </w:t>
      </w:r>
      <w:r w:rsidR="00AE1D5A" w:rsidRPr="00137857">
        <w:rPr>
          <w:rFonts w:ascii="Arial" w:hAnsi="Arial" w:cs="Arial"/>
          <w:b/>
          <w:bCs/>
          <w:sz w:val="22"/>
          <w:szCs w:val="22"/>
        </w:rPr>
        <w:t>Zwischenzeugnis</w:t>
      </w:r>
    </w:p>
    <w:p w14:paraId="18648D52" w14:textId="77777777" w:rsidR="009E242A" w:rsidRPr="00137857" w:rsidRDefault="009E242A" w:rsidP="00632A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8E501D" w14:textId="77777777" w:rsidR="00D35357" w:rsidRPr="00137857" w:rsidRDefault="00D35357" w:rsidP="00D35357">
      <w:pPr>
        <w:ind w:left="5400" w:hanging="5400"/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>[Sehr geehrte Frau]</w:t>
      </w:r>
    </w:p>
    <w:p w14:paraId="42A453C2" w14:textId="77777777" w:rsidR="00D35357" w:rsidRPr="00137857" w:rsidRDefault="00D35357" w:rsidP="00D35357">
      <w:pPr>
        <w:ind w:left="5400" w:hanging="5400"/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>[Sehr geehrter Herr]</w:t>
      </w:r>
    </w:p>
    <w:p w14:paraId="352E108B" w14:textId="77777777" w:rsidR="00277F53" w:rsidRPr="00137857" w:rsidRDefault="00277F53" w:rsidP="00632AE8">
      <w:pPr>
        <w:jc w:val="both"/>
        <w:rPr>
          <w:rFonts w:ascii="Arial" w:hAnsi="Arial" w:cs="Arial"/>
          <w:sz w:val="22"/>
          <w:szCs w:val="22"/>
        </w:rPr>
      </w:pPr>
    </w:p>
    <w:p w14:paraId="433D80E2" w14:textId="77777777" w:rsidR="00277F53" w:rsidRPr="00137857" w:rsidRDefault="00277F53" w:rsidP="00632AE8">
      <w:pPr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 xml:space="preserve">Seit </w:t>
      </w:r>
      <w:r w:rsidR="00D35357" w:rsidRPr="00137857">
        <w:rPr>
          <w:rFonts w:ascii="Arial" w:hAnsi="Arial" w:cs="Arial"/>
          <w:sz w:val="22"/>
          <w:szCs w:val="22"/>
        </w:rPr>
        <w:t>[……]</w:t>
      </w:r>
      <w:r w:rsidRPr="00137857">
        <w:rPr>
          <w:rFonts w:ascii="Arial" w:hAnsi="Arial" w:cs="Arial"/>
          <w:sz w:val="22"/>
          <w:szCs w:val="22"/>
        </w:rPr>
        <w:t xml:space="preserve"> arbeite </w:t>
      </w:r>
      <w:r w:rsidR="00482D16" w:rsidRPr="00137857">
        <w:rPr>
          <w:rFonts w:ascii="Arial" w:hAnsi="Arial" w:cs="Arial"/>
          <w:sz w:val="22"/>
          <w:szCs w:val="22"/>
        </w:rPr>
        <w:t xml:space="preserve">ich </w:t>
      </w:r>
      <w:r w:rsidR="00BC603E" w:rsidRPr="00137857">
        <w:rPr>
          <w:rFonts w:ascii="Arial" w:hAnsi="Arial" w:cs="Arial"/>
          <w:sz w:val="22"/>
          <w:szCs w:val="22"/>
        </w:rPr>
        <w:t>regelmässig für Sie</w:t>
      </w:r>
      <w:r w:rsidR="00D35357" w:rsidRPr="00137857">
        <w:rPr>
          <w:rFonts w:ascii="Arial" w:hAnsi="Arial" w:cs="Arial"/>
          <w:sz w:val="22"/>
          <w:szCs w:val="22"/>
        </w:rPr>
        <w:t xml:space="preserve"> auf Abruf.</w:t>
      </w:r>
    </w:p>
    <w:p w14:paraId="29863685" w14:textId="77777777" w:rsidR="00BC603E" w:rsidRPr="00137857" w:rsidRDefault="00BC603E" w:rsidP="00632AE8">
      <w:pPr>
        <w:jc w:val="both"/>
        <w:rPr>
          <w:rFonts w:ascii="Arial" w:hAnsi="Arial" w:cs="Arial"/>
          <w:sz w:val="22"/>
          <w:szCs w:val="22"/>
        </w:rPr>
      </w:pPr>
    </w:p>
    <w:p w14:paraId="1CE64CAF" w14:textId="77777777" w:rsidR="00D35357" w:rsidRDefault="00D35357" w:rsidP="00632AE8">
      <w:pPr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 xml:space="preserve">Leider haben Sie mir seit </w:t>
      </w:r>
      <w:proofErr w:type="gramStart"/>
      <w:r w:rsidRPr="00137857">
        <w:rPr>
          <w:rFonts w:ascii="Arial" w:hAnsi="Arial" w:cs="Arial"/>
          <w:sz w:val="22"/>
          <w:szCs w:val="22"/>
        </w:rPr>
        <w:t>[….</w:t>
      </w:r>
      <w:proofErr w:type="gramEnd"/>
      <w:r w:rsidRPr="00137857">
        <w:rPr>
          <w:rFonts w:ascii="Arial" w:hAnsi="Arial" w:cs="Arial"/>
          <w:sz w:val="22"/>
          <w:szCs w:val="22"/>
        </w:rPr>
        <w:t xml:space="preserve">.] keine Einsätze mehr </w:t>
      </w:r>
      <w:r w:rsidR="00F262FD" w:rsidRPr="00137857">
        <w:rPr>
          <w:rFonts w:ascii="Arial" w:hAnsi="Arial" w:cs="Arial"/>
          <w:sz w:val="22"/>
          <w:szCs w:val="22"/>
        </w:rPr>
        <w:t>zugewiesen</w:t>
      </w:r>
      <w:r w:rsidRPr="00137857">
        <w:rPr>
          <w:rFonts w:ascii="Arial" w:hAnsi="Arial" w:cs="Arial"/>
          <w:sz w:val="22"/>
          <w:szCs w:val="22"/>
        </w:rPr>
        <w:t xml:space="preserve">. </w:t>
      </w:r>
      <w:r w:rsidR="008E6BCE" w:rsidRPr="00137857">
        <w:rPr>
          <w:rFonts w:ascii="Arial" w:hAnsi="Arial" w:cs="Arial"/>
          <w:sz w:val="22"/>
          <w:szCs w:val="22"/>
        </w:rPr>
        <w:t xml:space="preserve">Zuvor habe ich durchschnittlich […] Stunden pro Woche für Sie gearbeitet. </w:t>
      </w:r>
      <w:r w:rsidRPr="00137857">
        <w:rPr>
          <w:rFonts w:ascii="Arial" w:hAnsi="Arial" w:cs="Arial"/>
          <w:sz w:val="22"/>
          <w:szCs w:val="22"/>
        </w:rPr>
        <w:t xml:space="preserve">Ich bin mir bewusst, dass die </w:t>
      </w:r>
      <w:proofErr w:type="spellStart"/>
      <w:r w:rsidRPr="00137857">
        <w:rPr>
          <w:rFonts w:ascii="Arial" w:hAnsi="Arial" w:cs="Arial"/>
          <w:sz w:val="22"/>
          <w:szCs w:val="22"/>
        </w:rPr>
        <w:t>Coronakrise</w:t>
      </w:r>
      <w:proofErr w:type="spellEnd"/>
      <w:r w:rsidRPr="00137857">
        <w:rPr>
          <w:rFonts w:ascii="Arial" w:hAnsi="Arial" w:cs="Arial"/>
          <w:sz w:val="22"/>
          <w:szCs w:val="22"/>
        </w:rPr>
        <w:t xml:space="preserve"> auch für Sie eine finanzielle Herausforderung darstellt. </w:t>
      </w:r>
      <w:r w:rsidR="003636EF" w:rsidRPr="00137857">
        <w:rPr>
          <w:rFonts w:ascii="Arial" w:hAnsi="Arial" w:cs="Arial"/>
          <w:sz w:val="22"/>
          <w:szCs w:val="22"/>
        </w:rPr>
        <w:t>Trotzdem fallen Arbeits- und Umsatzeinbussen aufgrund eines solch aussergewöhnlichen Ereignisses in den Risikobereich des Arbeitgebers</w:t>
      </w:r>
      <w:r w:rsidR="005C1CF8" w:rsidRPr="00137857">
        <w:rPr>
          <w:rFonts w:ascii="Arial" w:hAnsi="Arial" w:cs="Arial"/>
          <w:sz w:val="22"/>
          <w:szCs w:val="22"/>
        </w:rPr>
        <w:t xml:space="preserve"> und dürfen nicht auf die Angestellten abgewälzt werden</w:t>
      </w:r>
      <w:r w:rsidR="003636EF" w:rsidRPr="00137857">
        <w:rPr>
          <w:rFonts w:ascii="Arial" w:hAnsi="Arial" w:cs="Arial"/>
          <w:sz w:val="22"/>
          <w:szCs w:val="22"/>
        </w:rPr>
        <w:t xml:space="preserve">. </w:t>
      </w:r>
    </w:p>
    <w:p w14:paraId="4A188A2C" w14:textId="77777777" w:rsidR="00137857" w:rsidRPr="00137857" w:rsidRDefault="00137857" w:rsidP="00632AE8">
      <w:pPr>
        <w:jc w:val="both"/>
        <w:rPr>
          <w:rFonts w:ascii="Arial" w:hAnsi="Arial" w:cs="Arial"/>
          <w:sz w:val="22"/>
          <w:szCs w:val="22"/>
        </w:rPr>
      </w:pPr>
    </w:p>
    <w:p w14:paraId="2A79A775" w14:textId="77777777" w:rsidR="003636EF" w:rsidRPr="00137857" w:rsidRDefault="005C1CF8" w:rsidP="001D75D4">
      <w:pPr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>Dazu kommt, dass g</w:t>
      </w:r>
      <w:r w:rsidR="009E27E7" w:rsidRPr="00137857">
        <w:rPr>
          <w:rFonts w:ascii="Arial" w:hAnsi="Arial" w:cs="Arial"/>
          <w:sz w:val="22"/>
          <w:szCs w:val="22"/>
        </w:rPr>
        <w:t>emäss Rechtsprechung des Bundesgerichts eine abrupte Reduktion der Arbeitsabrufe unzulässig</w:t>
      </w:r>
      <w:r w:rsidRPr="00137857">
        <w:rPr>
          <w:rFonts w:ascii="Arial" w:hAnsi="Arial" w:cs="Arial"/>
          <w:sz w:val="22"/>
          <w:szCs w:val="22"/>
        </w:rPr>
        <w:t xml:space="preserve"> ist</w:t>
      </w:r>
      <w:r w:rsidR="009E27E7" w:rsidRPr="00137857">
        <w:rPr>
          <w:rFonts w:ascii="Arial" w:hAnsi="Arial" w:cs="Arial"/>
          <w:sz w:val="22"/>
          <w:szCs w:val="22"/>
        </w:rPr>
        <w:t xml:space="preserve">, weshalb </w:t>
      </w:r>
      <w:r w:rsidR="00F262FD" w:rsidRPr="00137857">
        <w:rPr>
          <w:rFonts w:ascii="Arial" w:hAnsi="Arial" w:cs="Arial"/>
          <w:sz w:val="22"/>
          <w:szCs w:val="22"/>
        </w:rPr>
        <w:t xml:space="preserve">Sie mir wieder Einsätze zuweisen </w:t>
      </w:r>
      <w:r w:rsidR="003636EF" w:rsidRPr="00137857">
        <w:rPr>
          <w:rFonts w:ascii="Arial" w:hAnsi="Arial" w:cs="Arial"/>
          <w:sz w:val="22"/>
          <w:szCs w:val="22"/>
        </w:rPr>
        <w:t>oder mir den durchschnittlichen Lohn zahlen müssen</w:t>
      </w:r>
      <w:r w:rsidR="00F262FD" w:rsidRPr="00137857">
        <w:rPr>
          <w:rFonts w:ascii="Arial" w:hAnsi="Arial" w:cs="Arial"/>
          <w:sz w:val="22"/>
          <w:szCs w:val="22"/>
        </w:rPr>
        <w:t>.</w:t>
      </w:r>
      <w:r w:rsidR="008879F9" w:rsidRPr="00137857">
        <w:rPr>
          <w:rFonts w:ascii="Arial" w:hAnsi="Arial" w:cs="Arial"/>
          <w:sz w:val="22"/>
          <w:szCs w:val="22"/>
        </w:rPr>
        <w:t xml:space="preserve"> </w:t>
      </w:r>
    </w:p>
    <w:p w14:paraId="1819F572" w14:textId="77777777" w:rsidR="003636EF" w:rsidRPr="00137857" w:rsidRDefault="003636EF" w:rsidP="001D75D4">
      <w:pPr>
        <w:jc w:val="both"/>
        <w:rPr>
          <w:rFonts w:ascii="Arial" w:hAnsi="Arial" w:cs="Arial"/>
          <w:sz w:val="22"/>
          <w:szCs w:val="22"/>
        </w:rPr>
      </w:pPr>
    </w:p>
    <w:p w14:paraId="36E9C3E5" w14:textId="77777777" w:rsidR="001D75D4" w:rsidRPr="00137857" w:rsidRDefault="001D75D4" w:rsidP="001D75D4">
      <w:pPr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>Ich bitte Sie</w:t>
      </w:r>
      <w:r w:rsidR="00AE1D5A" w:rsidRPr="00137857">
        <w:rPr>
          <w:rFonts w:ascii="Arial" w:hAnsi="Arial" w:cs="Arial"/>
          <w:sz w:val="22"/>
          <w:szCs w:val="22"/>
        </w:rPr>
        <w:t xml:space="preserve">, mir </w:t>
      </w:r>
      <w:r w:rsidR="008E6BCE" w:rsidRPr="00137857">
        <w:rPr>
          <w:rFonts w:ascii="Arial" w:hAnsi="Arial" w:cs="Arial"/>
          <w:sz w:val="22"/>
          <w:szCs w:val="22"/>
        </w:rPr>
        <w:t xml:space="preserve">umgehend </w:t>
      </w:r>
      <w:r w:rsidR="00AE1D5A" w:rsidRPr="00137857">
        <w:rPr>
          <w:rFonts w:ascii="Arial" w:hAnsi="Arial" w:cs="Arial"/>
          <w:sz w:val="22"/>
          <w:szCs w:val="22"/>
        </w:rPr>
        <w:t>schriftlich mitzuteilen, wann ich wieder arbeiten kann</w:t>
      </w:r>
      <w:r w:rsidRPr="00137857">
        <w:rPr>
          <w:rFonts w:ascii="Arial" w:hAnsi="Arial" w:cs="Arial"/>
          <w:sz w:val="22"/>
          <w:szCs w:val="22"/>
        </w:rPr>
        <w:t xml:space="preserve">. Sollten Sie derzeit keine Arbeit mehr für mich haben, bitte ich Sie, mir </w:t>
      </w:r>
      <w:r w:rsidR="003636EF" w:rsidRPr="00137857">
        <w:rPr>
          <w:rFonts w:ascii="Arial" w:hAnsi="Arial" w:cs="Arial"/>
          <w:sz w:val="22"/>
          <w:szCs w:val="22"/>
        </w:rPr>
        <w:t xml:space="preserve">dies </w:t>
      </w:r>
      <w:r w:rsidRPr="00137857">
        <w:rPr>
          <w:rFonts w:ascii="Arial" w:hAnsi="Arial" w:cs="Arial"/>
          <w:sz w:val="22"/>
          <w:szCs w:val="22"/>
        </w:rPr>
        <w:t xml:space="preserve">schriftlich zu bestätigen </w:t>
      </w:r>
      <w:r w:rsidR="003636EF" w:rsidRPr="00137857">
        <w:rPr>
          <w:rFonts w:ascii="Arial" w:hAnsi="Arial" w:cs="Arial"/>
          <w:sz w:val="22"/>
          <w:szCs w:val="22"/>
        </w:rPr>
        <w:t>oder</w:t>
      </w:r>
      <w:r w:rsidRPr="00137857">
        <w:rPr>
          <w:rFonts w:ascii="Arial" w:hAnsi="Arial" w:cs="Arial"/>
          <w:sz w:val="22"/>
          <w:szCs w:val="22"/>
        </w:rPr>
        <w:t xml:space="preserve"> mir eine Kündigung unter Einhaltung der </w:t>
      </w:r>
      <w:r w:rsidR="003636EF" w:rsidRPr="00137857">
        <w:rPr>
          <w:rFonts w:ascii="Arial" w:hAnsi="Arial" w:cs="Arial"/>
          <w:sz w:val="22"/>
          <w:szCs w:val="22"/>
        </w:rPr>
        <w:t>orden</w:t>
      </w:r>
      <w:r w:rsidR="005C1CF8" w:rsidRPr="00137857">
        <w:rPr>
          <w:rFonts w:ascii="Arial" w:hAnsi="Arial" w:cs="Arial"/>
          <w:sz w:val="22"/>
          <w:szCs w:val="22"/>
        </w:rPr>
        <w:t>t</w:t>
      </w:r>
      <w:r w:rsidR="003636EF" w:rsidRPr="00137857">
        <w:rPr>
          <w:rFonts w:ascii="Arial" w:hAnsi="Arial" w:cs="Arial"/>
          <w:sz w:val="22"/>
          <w:szCs w:val="22"/>
        </w:rPr>
        <w:t xml:space="preserve">lichen </w:t>
      </w:r>
      <w:r w:rsidRPr="00137857">
        <w:rPr>
          <w:rFonts w:ascii="Arial" w:hAnsi="Arial" w:cs="Arial"/>
          <w:sz w:val="22"/>
          <w:szCs w:val="22"/>
        </w:rPr>
        <w:t xml:space="preserve">Kündigungsfrist zu schicken. </w:t>
      </w:r>
      <w:r w:rsidR="003771E4" w:rsidRPr="00137857">
        <w:rPr>
          <w:rFonts w:ascii="Arial" w:hAnsi="Arial" w:cs="Arial"/>
          <w:sz w:val="22"/>
          <w:szCs w:val="22"/>
        </w:rPr>
        <w:t xml:space="preserve">Ich benötige diese Unterlagen </w:t>
      </w:r>
      <w:r w:rsidRPr="00137857">
        <w:rPr>
          <w:rFonts w:ascii="Arial" w:hAnsi="Arial" w:cs="Arial"/>
          <w:sz w:val="22"/>
          <w:szCs w:val="22"/>
        </w:rPr>
        <w:t>für die Anmeldung bei der Arbeitslosenkasse.</w:t>
      </w:r>
    </w:p>
    <w:p w14:paraId="410D0BD9" w14:textId="77777777" w:rsidR="00D2243C" w:rsidRPr="00137857" w:rsidRDefault="00D2243C" w:rsidP="00AE1D5A">
      <w:pPr>
        <w:jc w:val="both"/>
        <w:rPr>
          <w:rFonts w:ascii="Arial" w:hAnsi="Arial" w:cs="Arial"/>
          <w:sz w:val="22"/>
          <w:szCs w:val="22"/>
        </w:rPr>
      </w:pPr>
    </w:p>
    <w:p w14:paraId="2C8C4DA3" w14:textId="77777777" w:rsidR="00AE1D5A" w:rsidRDefault="003771E4" w:rsidP="00AE1D5A">
      <w:pPr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 xml:space="preserve">Sollten Sie sich für eine Kündigung entscheiden, was ich bedauern würde, schulden Sie mir </w:t>
      </w:r>
      <w:r w:rsidR="00137857" w:rsidRPr="00137857">
        <w:rPr>
          <w:rFonts w:ascii="Arial" w:hAnsi="Arial" w:cs="Arial"/>
          <w:sz w:val="22"/>
          <w:szCs w:val="22"/>
        </w:rPr>
        <w:t xml:space="preserve">gemäss Rechtsprechung des Bundesgerichts </w:t>
      </w:r>
      <w:r w:rsidRPr="00137857">
        <w:rPr>
          <w:rFonts w:ascii="Arial" w:hAnsi="Arial" w:cs="Arial"/>
          <w:sz w:val="22"/>
          <w:szCs w:val="22"/>
        </w:rPr>
        <w:t xml:space="preserve">den </w:t>
      </w:r>
      <w:r w:rsidR="005C1CF8" w:rsidRPr="00137857">
        <w:rPr>
          <w:rFonts w:ascii="Arial" w:hAnsi="Arial" w:cs="Arial"/>
          <w:sz w:val="22"/>
          <w:szCs w:val="22"/>
        </w:rPr>
        <w:t>Durchschnit</w:t>
      </w:r>
      <w:r w:rsidR="00137857">
        <w:rPr>
          <w:rFonts w:ascii="Arial" w:hAnsi="Arial" w:cs="Arial"/>
          <w:sz w:val="22"/>
          <w:szCs w:val="22"/>
        </w:rPr>
        <w:t>t</w:t>
      </w:r>
      <w:r w:rsidR="005C1CF8" w:rsidRPr="00137857">
        <w:rPr>
          <w:rFonts w:ascii="Arial" w:hAnsi="Arial" w:cs="Arial"/>
          <w:sz w:val="22"/>
          <w:szCs w:val="22"/>
        </w:rPr>
        <w:t>sl</w:t>
      </w:r>
      <w:r w:rsidRPr="00137857">
        <w:rPr>
          <w:rFonts w:ascii="Arial" w:hAnsi="Arial" w:cs="Arial"/>
          <w:sz w:val="22"/>
          <w:szCs w:val="22"/>
        </w:rPr>
        <w:t>ohn auch während der Kündigungsfrist.</w:t>
      </w:r>
    </w:p>
    <w:p w14:paraId="1D8B3CD6" w14:textId="77777777" w:rsidR="00137857" w:rsidRPr="00137857" w:rsidRDefault="00137857" w:rsidP="00AE1D5A">
      <w:pPr>
        <w:jc w:val="both"/>
        <w:rPr>
          <w:rFonts w:ascii="Arial" w:hAnsi="Arial" w:cs="Arial"/>
          <w:sz w:val="22"/>
          <w:szCs w:val="22"/>
        </w:rPr>
      </w:pPr>
    </w:p>
    <w:p w14:paraId="01A99053" w14:textId="77777777" w:rsidR="00AE1D5A" w:rsidRPr="00137857" w:rsidRDefault="00AE1D5A" w:rsidP="00AE1D5A">
      <w:pPr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 xml:space="preserve">Aufgrund der Umstände werde ich mich nach einer neuen Stelle umsehen und bitte Sie </w:t>
      </w:r>
      <w:r w:rsidR="00E70806" w:rsidRPr="00137857">
        <w:rPr>
          <w:rFonts w:ascii="Arial" w:hAnsi="Arial" w:cs="Arial"/>
          <w:sz w:val="22"/>
          <w:szCs w:val="22"/>
        </w:rPr>
        <w:t>daher auch</w:t>
      </w:r>
      <w:r w:rsidRPr="00137857">
        <w:rPr>
          <w:rFonts w:ascii="Arial" w:hAnsi="Arial" w:cs="Arial"/>
          <w:sz w:val="22"/>
          <w:szCs w:val="22"/>
        </w:rPr>
        <w:t xml:space="preserve"> um Aus- und Zustellung eines Zwischenzeugnisses.</w:t>
      </w:r>
    </w:p>
    <w:p w14:paraId="61126491" w14:textId="77777777" w:rsidR="00AE1D5A" w:rsidRPr="00137857" w:rsidRDefault="00AE1D5A" w:rsidP="00AE1D5A">
      <w:pPr>
        <w:jc w:val="both"/>
        <w:rPr>
          <w:rFonts w:ascii="Arial" w:hAnsi="Arial" w:cs="Arial"/>
          <w:sz w:val="22"/>
          <w:szCs w:val="22"/>
        </w:rPr>
      </w:pPr>
    </w:p>
    <w:p w14:paraId="19A8F329" w14:textId="77777777" w:rsidR="00C74981" w:rsidRPr="00137857" w:rsidRDefault="00245413" w:rsidP="00245413">
      <w:pPr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>Ich hoffe</w:t>
      </w:r>
      <w:r w:rsidR="00AE1D5A" w:rsidRPr="00137857">
        <w:rPr>
          <w:rFonts w:ascii="Arial" w:hAnsi="Arial" w:cs="Arial"/>
          <w:sz w:val="22"/>
          <w:szCs w:val="22"/>
        </w:rPr>
        <w:t xml:space="preserve">, dass ich weiterhin für Sie arbeiten darf und </w:t>
      </w:r>
      <w:r w:rsidRPr="00137857">
        <w:rPr>
          <w:rFonts w:ascii="Arial" w:hAnsi="Arial" w:cs="Arial"/>
          <w:sz w:val="22"/>
          <w:szCs w:val="22"/>
        </w:rPr>
        <w:t xml:space="preserve">danke Ihnen für </w:t>
      </w:r>
      <w:r w:rsidR="00137857">
        <w:rPr>
          <w:rFonts w:ascii="Arial" w:hAnsi="Arial" w:cs="Arial"/>
          <w:sz w:val="22"/>
          <w:szCs w:val="22"/>
        </w:rPr>
        <w:t>eine Antwort innert 5 Tagen</w:t>
      </w:r>
      <w:r w:rsidRPr="00137857">
        <w:rPr>
          <w:rFonts w:ascii="Arial" w:hAnsi="Arial" w:cs="Arial"/>
          <w:sz w:val="22"/>
          <w:szCs w:val="22"/>
        </w:rPr>
        <w:t>.</w:t>
      </w:r>
    </w:p>
    <w:p w14:paraId="01851ABB" w14:textId="77777777" w:rsidR="00B55944" w:rsidRPr="00137857" w:rsidRDefault="00B55944" w:rsidP="00632AE8">
      <w:pPr>
        <w:jc w:val="both"/>
        <w:rPr>
          <w:rFonts w:ascii="Arial" w:hAnsi="Arial" w:cs="Arial"/>
          <w:sz w:val="22"/>
          <w:szCs w:val="22"/>
        </w:rPr>
      </w:pPr>
    </w:p>
    <w:p w14:paraId="6A5F1933" w14:textId="77777777" w:rsidR="008879F9" w:rsidRPr="00137857" w:rsidRDefault="008879F9" w:rsidP="00632AE8">
      <w:pPr>
        <w:jc w:val="both"/>
        <w:rPr>
          <w:rFonts w:ascii="Arial" w:hAnsi="Arial" w:cs="Arial"/>
          <w:sz w:val="22"/>
          <w:szCs w:val="22"/>
        </w:rPr>
      </w:pPr>
    </w:p>
    <w:p w14:paraId="5D56AC3E" w14:textId="77777777" w:rsidR="007E64AA" w:rsidRPr="00137857" w:rsidRDefault="00C56703" w:rsidP="00632AE8">
      <w:pPr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>Freundliche Grüsse</w:t>
      </w:r>
    </w:p>
    <w:p w14:paraId="611AAF59" w14:textId="77777777" w:rsidR="003C3F12" w:rsidRPr="00137857" w:rsidRDefault="003C3F12" w:rsidP="00632AE8">
      <w:pPr>
        <w:jc w:val="both"/>
        <w:rPr>
          <w:rFonts w:ascii="Arial" w:hAnsi="Arial" w:cs="Arial"/>
          <w:sz w:val="22"/>
          <w:szCs w:val="22"/>
        </w:rPr>
      </w:pPr>
    </w:p>
    <w:p w14:paraId="57C5C797" w14:textId="77777777" w:rsidR="00245413" w:rsidRPr="00137857" w:rsidRDefault="00245413" w:rsidP="00632AE8">
      <w:pPr>
        <w:jc w:val="both"/>
        <w:rPr>
          <w:rFonts w:ascii="Arial" w:hAnsi="Arial" w:cs="Arial"/>
          <w:sz w:val="22"/>
          <w:szCs w:val="22"/>
        </w:rPr>
      </w:pPr>
    </w:p>
    <w:p w14:paraId="5986D906" w14:textId="77777777" w:rsidR="007B3D81" w:rsidRPr="00137857" w:rsidRDefault="00245413" w:rsidP="00BC603E">
      <w:pPr>
        <w:jc w:val="both"/>
        <w:rPr>
          <w:rFonts w:ascii="Arial" w:hAnsi="Arial" w:cs="Arial"/>
          <w:sz w:val="22"/>
          <w:szCs w:val="22"/>
        </w:rPr>
      </w:pPr>
      <w:r w:rsidRPr="00137857">
        <w:rPr>
          <w:rFonts w:ascii="Arial" w:hAnsi="Arial" w:cs="Arial"/>
          <w:sz w:val="22"/>
          <w:szCs w:val="22"/>
        </w:rPr>
        <w:t>[Unterschrift]</w:t>
      </w:r>
    </w:p>
    <w:sectPr w:rsidR="007B3D81" w:rsidRPr="00137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AA"/>
    <w:rsid w:val="00045D18"/>
    <w:rsid w:val="000D2607"/>
    <w:rsid w:val="00137857"/>
    <w:rsid w:val="00144175"/>
    <w:rsid w:val="001B5DAB"/>
    <w:rsid w:val="001D75D4"/>
    <w:rsid w:val="00245413"/>
    <w:rsid w:val="00277F53"/>
    <w:rsid w:val="00295BDD"/>
    <w:rsid w:val="002A1341"/>
    <w:rsid w:val="002E3F88"/>
    <w:rsid w:val="00302DA2"/>
    <w:rsid w:val="003636EF"/>
    <w:rsid w:val="003771E4"/>
    <w:rsid w:val="003C3F12"/>
    <w:rsid w:val="00482D16"/>
    <w:rsid w:val="005C1CF8"/>
    <w:rsid w:val="005F051C"/>
    <w:rsid w:val="005F522F"/>
    <w:rsid w:val="00632AE8"/>
    <w:rsid w:val="00645E7E"/>
    <w:rsid w:val="00687CD9"/>
    <w:rsid w:val="00794870"/>
    <w:rsid w:val="007B3D81"/>
    <w:rsid w:val="007C3655"/>
    <w:rsid w:val="007E64AA"/>
    <w:rsid w:val="00834E76"/>
    <w:rsid w:val="00852B4F"/>
    <w:rsid w:val="00866B2E"/>
    <w:rsid w:val="008879F9"/>
    <w:rsid w:val="008E6BCE"/>
    <w:rsid w:val="0091349C"/>
    <w:rsid w:val="009418D5"/>
    <w:rsid w:val="009864BC"/>
    <w:rsid w:val="009E242A"/>
    <w:rsid w:val="009E27E7"/>
    <w:rsid w:val="00A13BC6"/>
    <w:rsid w:val="00AA07DD"/>
    <w:rsid w:val="00AE1D5A"/>
    <w:rsid w:val="00B30D64"/>
    <w:rsid w:val="00B44B75"/>
    <w:rsid w:val="00B55944"/>
    <w:rsid w:val="00BC38A7"/>
    <w:rsid w:val="00BC39E1"/>
    <w:rsid w:val="00BC603E"/>
    <w:rsid w:val="00C56703"/>
    <w:rsid w:val="00C74981"/>
    <w:rsid w:val="00CC20E2"/>
    <w:rsid w:val="00D2243C"/>
    <w:rsid w:val="00D35357"/>
    <w:rsid w:val="00D44DC6"/>
    <w:rsid w:val="00E70806"/>
    <w:rsid w:val="00EB294C"/>
    <w:rsid w:val="00F262FD"/>
    <w:rsid w:val="00F34EC7"/>
    <w:rsid w:val="00F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D5EE76C"/>
  <w15:chartTrackingRefBased/>
  <w15:docId w15:val="{1D07EE48-0C38-4B2A-A2D0-A0555C52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8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487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Juristische%20Briefe\Unterbruch%20der%20K&#252;ndigungsfrist%20nach%20Art.%20336c%20O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Unterbruch der Kündigungsfrist nach Art. 336c OR</Template>
  <TotalTime>0</TotalTime>
  <Pages>1</Pages>
  <Words>238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Bürkli</dc:creator>
  <cp:keywords/>
  <cp:lastModifiedBy>Martin Mennen</cp:lastModifiedBy>
  <cp:revision>2</cp:revision>
  <cp:lastPrinted>2020-06-18T09:31:00Z</cp:lastPrinted>
  <dcterms:created xsi:type="dcterms:W3CDTF">2020-06-22T09:40:00Z</dcterms:created>
  <dcterms:modified xsi:type="dcterms:W3CDTF">2020-06-22T09:40:00Z</dcterms:modified>
</cp:coreProperties>
</file>